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C524C2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DB53BF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DB53BF">
              <w:rPr>
                <w:b/>
                <w:sz w:val="22"/>
              </w:rPr>
              <w:t>КАРАЧАЕВО-ЧЕРКЕССКОЙ РЕСПУБЛИКЕ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proofErr w:type="gramStart"/>
            <w:r w:rsidRPr="00E75684">
              <w:rPr>
                <w:b/>
                <w:sz w:val="22"/>
              </w:rPr>
              <w:t>(Управление Роскомнадзора</w:t>
            </w:r>
            <w:proofErr w:type="gramEnd"/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871D42">
              <w:rPr>
                <w:b/>
                <w:sz w:val="22"/>
              </w:rPr>
              <w:t>Карачаево-Черкесской Р</w:t>
            </w:r>
            <w:r w:rsidR="00DB53BF">
              <w:rPr>
                <w:b/>
                <w:sz w:val="22"/>
              </w:rPr>
              <w:t>еспублике</w:t>
            </w:r>
            <w:r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DB53BF" w:rsidRDefault="00DB53BF" w:rsidP="0050335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Кавказская</w:t>
            </w:r>
            <w:proofErr w:type="gramEnd"/>
            <w:r>
              <w:rPr>
                <w:sz w:val="16"/>
                <w:szCs w:val="16"/>
              </w:rPr>
              <w:t>, д.19, г. Черкесск, 369000</w:t>
            </w:r>
          </w:p>
          <w:p w:rsidR="00E75684" w:rsidRPr="00E75684" w:rsidRDefault="00DB53BF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 факс  (8782) 2</w:t>
            </w:r>
            <w:r w:rsidR="00010099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1</w:t>
            </w:r>
            <w:r w:rsidR="00010099">
              <w:rPr>
                <w:sz w:val="16"/>
                <w:szCs w:val="16"/>
              </w:rPr>
              <w:t>6-25</w:t>
            </w:r>
          </w:p>
          <w:p w:rsidR="00C524C2" w:rsidRPr="007A77D2" w:rsidRDefault="00DB53BF" w:rsidP="00C524C2">
            <w:pPr>
              <w:jc w:val="center"/>
              <w:rPr>
                <w:rStyle w:val="a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A77D2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A77D2">
              <w:rPr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="00C524C2" w:rsidRPr="003A1054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="00C524C2" w:rsidRPr="007A77D2">
                <w:rPr>
                  <w:rStyle w:val="aa"/>
                  <w:sz w:val="16"/>
                  <w:szCs w:val="16"/>
                  <w:lang w:val="en-US"/>
                </w:rPr>
                <w:t>09@</w:t>
              </w:r>
              <w:r w:rsidR="00C524C2" w:rsidRPr="003A1054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C524C2" w:rsidRPr="007A77D2">
                <w:rPr>
                  <w:rStyle w:val="aa"/>
                  <w:sz w:val="16"/>
                  <w:szCs w:val="16"/>
                  <w:lang w:val="en-US"/>
                </w:rPr>
                <w:t>.</w:t>
              </w:r>
              <w:r w:rsidR="00C524C2" w:rsidRPr="003A1054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C524C2" w:rsidRPr="007A77D2">
                <w:rPr>
                  <w:rStyle w:val="aa"/>
                  <w:sz w:val="16"/>
                  <w:szCs w:val="16"/>
                  <w:lang w:val="en-US"/>
                </w:rPr>
                <w:t>.</w:t>
              </w:r>
              <w:r w:rsidR="00C524C2" w:rsidRPr="003A1054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="00C524C2" w:rsidRPr="007A77D2" w:rsidRDefault="00C524C2" w:rsidP="00C524C2">
            <w:pPr>
              <w:jc w:val="center"/>
              <w:rPr>
                <w:color w:val="0000FF" w:themeColor="hyperlink"/>
                <w:sz w:val="16"/>
                <w:szCs w:val="16"/>
                <w:u w:val="single"/>
                <w:lang w:val="en-US"/>
              </w:rPr>
            </w:pPr>
          </w:p>
          <w:p w:rsidR="00AF4A3F" w:rsidRPr="007A54D5" w:rsidRDefault="00C032FF" w:rsidP="00AF4A3F">
            <w:pPr>
              <w:spacing w:line="288" w:lineRule="auto"/>
              <w:rPr>
                <w:sz w:val="24"/>
              </w:rPr>
            </w:pPr>
            <w:sdt>
              <w:sdtPr>
                <w:rPr>
                  <w:color w:val="0000FF" w:themeColor="hyperlink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94487F22CB5F4D479EC7E08315B24AB3"/>
                </w:placeholder>
                <w:text/>
              </w:sdtPr>
              <w:sdtEndPr/>
              <w:sdtContent>
                <w:r w:rsidR="001A7769">
                  <w:rPr>
                    <w:color w:val="0000FF" w:themeColor="hyperlink"/>
                    <w:sz w:val="24"/>
                    <w:u w:val="single"/>
                  </w:rPr>
                  <w:t>06.04.2021</w:t>
                </w:r>
              </w:sdtContent>
            </w:sdt>
            <w:r w:rsidR="00AF4A3F" w:rsidRPr="007A54D5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019FC373ABEC4AE8BEB14BA222B95262"/>
                </w:placeholder>
                <w:text/>
              </w:sdtPr>
              <w:sdtEndPr/>
              <w:sdtContent>
                <w:r w:rsidR="001A7769">
                  <w:rPr>
                    <w:sz w:val="24"/>
                  </w:rPr>
                  <w:t>948-02/09</w:t>
                </w:r>
              </w:sdtContent>
            </w:sdt>
          </w:p>
          <w:p w:rsidR="008271A3" w:rsidRPr="007A54D5" w:rsidRDefault="00BC5F28" w:rsidP="008271A3">
            <w:pPr>
              <w:rPr>
                <w:sz w:val="24"/>
              </w:rPr>
            </w:pPr>
            <w:r>
              <w:rPr>
                <w:sz w:val="24"/>
              </w:rPr>
              <w:t>На</w:t>
            </w:r>
            <w:r w:rsidRPr="007A54D5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2B31CAB68A5C412AB15D9612A7C97DEC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Pr="007A77D2" w:rsidRDefault="00C032FF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1A7769">
                  <w:rPr>
                    <w:sz w:val="24"/>
                  </w:rPr>
                  <w:t>О размещении на сайтах учебных заведений презентаций Роскомнадзора</w:t>
                </w:r>
              </w:sdtContent>
            </w:sdt>
          </w:p>
          <w:p w:rsidR="0084330A" w:rsidRPr="007A77D2" w:rsidRDefault="0084330A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4A68FF" w:rsidRPr="007A54D5" w:rsidRDefault="004A68FF" w:rsidP="006F582E">
            <w:pPr>
              <w:rPr>
                <w:szCs w:val="28"/>
              </w:rPr>
            </w:pPr>
          </w:p>
          <w:p w:rsidR="006F582E" w:rsidRPr="007A54D5" w:rsidRDefault="006F582E" w:rsidP="006F582E">
            <w:pPr>
              <w:rPr>
                <w:szCs w:val="28"/>
              </w:rPr>
            </w:pPr>
          </w:p>
          <w:p w:rsidR="00853632" w:rsidRDefault="00E217E8" w:rsidP="00853632">
            <w:pPr>
              <w:ind w:left="744"/>
              <w:rPr>
                <w:szCs w:val="28"/>
              </w:rPr>
            </w:pPr>
            <w:r w:rsidRPr="00853632">
              <w:rPr>
                <w:szCs w:val="28"/>
              </w:rPr>
              <w:t>Минист</w:t>
            </w:r>
            <w:r>
              <w:rPr>
                <w:szCs w:val="28"/>
              </w:rPr>
              <w:t>ру</w:t>
            </w:r>
            <w:r w:rsidRPr="00853632">
              <w:rPr>
                <w:szCs w:val="28"/>
              </w:rPr>
              <w:t xml:space="preserve"> образования и науки </w:t>
            </w:r>
            <w:r w:rsidR="00853632" w:rsidRPr="00853632">
              <w:rPr>
                <w:szCs w:val="28"/>
              </w:rPr>
              <w:t>КЧР</w:t>
            </w:r>
          </w:p>
          <w:p w:rsidR="00853632" w:rsidRDefault="00853632" w:rsidP="00AB7C36">
            <w:pPr>
              <w:ind w:left="744"/>
              <w:rPr>
                <w:szCs w:val="28"/>
              </w:rPr>
            </w:pPr>
          </w:p>
          <w:p w:rsidR="00853632" w:rsidRDefault="00853632" w:rsidP="00AB7C36">
            <w:pPr>
              <w:ind w:left="744"/>
              <w:rPr>
                <w:szCs w:val="28"/>
              </w:rPr>
            </w:pPr>
            <w:r>
              <w:rPr>
                <w:szCs w:val="28"/>
              </w:rPr>
              <w:t>И. В.  Кравченко</w:t>
            </w:r>
          </w:p>
          <w:p w:rsidR="00AB7C36" w:rsidRDefault="00AB7C36" w:rsidP="00AB7C36">
            <w:pPr>
              <w:ind w:left="744"/>
              <w:rPr>
                <w:szCs w:val="28"/>
              </w:rPr>
            </w:pPr>
          </w:p>
          <w:p w:rsidR="00AB7C36" w:rsidRPr="00AB7C36" w:rsidRDefault="00AB7C36" w:rsidP="00AB7C36">
            <w:pPr>
              <w:ind w:left="744"/>
              <w:rPr>
                <w:szCs w:val="28"/>
              </w:rPr>
            </w:pPr>
            <w:r w:rsidRPr="00AB7C36">
              <w:rPr>
                <w:szCs w:val="28"/>
              </w:rPr>
              <w:t xml:space="preserve">369000, Карачаево-Черкесская Респ., г. Черкесск, Ленина </w:t>
            </w:r>
            <w:proofErr w:type="spellStart"/>
            <w:r w:rsidRPr="00AB7C36">
              <w:rPr>
                <w:szCs w:val="28"/>
              </w:rPr>
              <w:t>пр-кт</w:t>
            </w:r>
            <w:proofErr w:type="spellEnd"/>
            <w:r w:rsidRPr="00AB7C36">
              <w:rPr>
                <w:szCs w:val="28"/>
              </w:rPr>
              <w:t>., д. 1</w:t>
            </w:r>
          </w:p>
          <w:p w:rsidR="006F582E" w:rsidRPr="00AB7C36" w:rsidRDefault="006F582E" w:rsidP="006F582E">
            <w:pPr>
              <w:rPr>
                <w:szCs w:val="28"/>
              </w:rPr>
            </w:pPr>
          </w:p>
        </w:tc>
      </w:tr>
    </w:tbl>
    <w:p w:rsidR="00B72FFA" w:rsidRDefault="00B72FFA" w:rsidP="007A54D5">
      <w:pPr>
        <w:pStyle w:val="ad"/>
        <w:ind w:right="709" w:firstLine="709"/>
        <w:jc w:val="center"/>
        <w:rPr>
          <w:sz w:val="28"/>
          <w:szCs w:val="28"/>
        </w:rPr>
      </w:pPr>
    </w:p>
    <w:p w:rsidR="007A54D5" w:rsidRPr="00EB045F" w:rsidRDefault="007A54D5" w:rsidP="007A54D5">
      <w:pPr>
        <w:pStyle w:val="ad"/>
        <w:ind w:right="709" w:firstLine="709"/>
        <w:jc w:val="center"/>
        <w:rPr>
          <w:sz w:val="28"/>
          <w:szCs w:val="28"/>
        </w:rPr>
      </w:pPr>
      <w:r w:rsidRPr="00EB045F">
        <w:rPr>
          <w:sz w:val="28"/>
          <w:szCs w:val="28"/>
        </w:rPr>
        <w:t>Уважаем</w:t>
      </w:r>
      <w:r>
        <w:rPr>
          <w:sz w:val="28"/>
          <w:szCs w:val="28"/>
        </w:rPr>
        <w:t xml:space="preserve">ая </w:t>
      </w:r>
      <w:r w:rsidR="00AB7C36">
        <w:rPr>
          <w:sz w:val="28"/>
          <w:szCs w:val="28"/>
        </w:rPr>
        <w:t>И</w:t>
      </w:r>
      <w:r w:rsidR="00853632">
        <w:rPr>
          <w:sz w:val="28"/>
          <w:szCs w:val="28"/>
        </w:rPr>
        <w:t>нна Владимировна</w:t>
      </w:r>
      <w:r w:rsidRPr="00EB045F">
        <w:rPr>
          <w:sz w:val="28"/>
          <w:szCs w:val="28"/>
        </w:rPr>
        <w:t>!</w:t>
      </w:r>
    </w:p>
    <w:p w:rsidR="007A54D5" w:rsidRPr="00327012" w:rsidRDefault="007A54D5" w:rsidP="007A54D5">
      <w:pPr>
        <w:ind w:firstLine="709"/>
        <w:jc w:val="both"/>
        <w:rPr>
          <w:szCs w:val="28"/>
        </w:rPr>
      </w:pPr>
      <w:proofErr w:type="gramStart"/>
      <w:r w:rsidRPr="00327012">
        <w:rPr>
          <w:szCs w:val="28"/>
        </w:rPr>
        <w:t xml:space="preserve">В рамках реализации </w:t>
      </w:r>
      <w:r w:rsidR="00AB7C36">
        <w:rPr>
          <w:szCs w:val="28"/>
        </w:rPr>
        <w:t>Плана мероприятий, направленных на обеспечение информационной безопасности детей, на 2021-2027 годы</w:t>
      </w:r>
      <w:r w:rsidRPr="00327012">
        <w:rPr>
          <w:color w:val="000000"/>
          <w:szCs w:val="28"/>
          <w:shd w:val="clear" w:color="auto" w:fill="FFFFFF"/>
        </w:rPr>
        <w:t xml:space="preserve">, а также </w:t>
      </w:r>
      <w:r w:rsidRPr="00327012">
        <w:rPr>
          <w:szCs w:val="28"/>
        </w:rPr>
        <w:t xml:space="preserve"> в целях наращивания профилактической работы среди детей и молодежи, в том числе за счет увеличения адресного охвата аудитории, Центральным аппаратом Роскомнадзора подготовлены презентации, ориентированные  на две целевые возрастные группы  несовершеннолетних от 9 до 11 лет  и от 12 до 14 лет, со звуком и</w:t>
      </w:r>
      <w:proofErr w:type="gramEnd"/>
      <w:r w:rsidRPr="00327012">
        <w:rPr>
          <w:szCs w:val="28"/>
        </w:rPr>
        <w:t xml:space="preserve"> встроенной анимацией.</w:t>
      </w:r>
    </w:p>
    <w:p w:rsidR="007A54D5" w:rsidRPr="00327012" w:rsidRDefault="007A54D5" w:rsidP="007A54D5">
      <w:pPr>
        <w:ind w:firstLine="709"/>
        <w:jc w:val="both"/>
        <w:rPr>
          <w:szCs w:val="28"/>
        </w:rPr>
      </w:pPr>
      <w:r w:rsidRPr="00327012">
        <w:rPr>
          <w:szCs w:val="28"/>
        </w:rPr>
        <w:t>Указанные презентации размещены на Портале персональных данных Уполномоченного органа по защите прав субъектов персональных данных в разделе «Мультимедиа» по адресу:</w:t>
      </w:r>
      <w:r w:rsidR="007A77D2">
        <w:rPr>
          <w:szCs w:val="28"/>
        </w:rPr>
        <w:t xml:space="preserve"> </w:t>
      </w:r>
      <w:hyperlink r:id="rId11" w:history="1">
        <w:r w:rsidRPr="00BD564B">
          <w:rPr>
            <w:rStyle w:val="aa"/>
            <w:szCs w:val="28"/>
          </w:rPr>
          <w:t>https://pd.rkn.gov.ru/multimedia/video114.htm</w:t>
        </w:r>
      </w:hyperlink>
      <w:r w:rsidRPr="00327012">
        <w:rPr>
          <w:szCs w:val="28"/>
        </w:rPr>
        <w:t>.</w:t>
      </w:r>
    </w:p>
    <w:p w:rsidR="007A54D5" w:rsidRDefault="007A54D5" w:rsidP="007A54D5">
      <w:pPr>
        <w:ind w:firstLine="709"/>
        <w:jc w:val="both"/>
        <w:rPr>
          <w:szCs w:val="28"/>
        </w:rPr>
      </w:pPr>
      <w:r w:rsidRPr="00327012">
        <w:rPr>
          <w:szCs w:val="28"/>
        </w:rPr>
        <w:t xml:space="preserve">Принимая во внимание изложенное, просим </w:t>
      </w:r>
      <w:r>
        <w:rPr>
          <w:szCs w:val="28"/>
        </w:rPr>
        <w:t xml:space="preserve">продолжить взаимодействие и </w:t>
      </w:r>
      <w:r w:rsidRPr="00327012">
        <w:rPr>
          <w:szCs w:val="28"/>
        </w:rPr>
        <w:t xml:space="preserve">обеспечить размещение </w:t>
      </w:r>
      <w:r w:rsidRPr="00A21CBC">
        <w:rPr>
          <w:szCs w:val="28"/>
        </w:rPr>
        <w:t>презентаций о защите персональных данных</w:t>
      </w:r>
      <w:r w:rsidRPr="007A54D5">
        <w:rPr>
          <w:szCs w:val="28"/>
        </w:rPr>
        <w:t xml:space="preserve"> </w:t>
      </w:r>
      <w:r w:rsidR="00AB7C36">
        <w:rPr>
          <w:szCs w:val="28"/>
        </w:rPr>
        <w:t>на официальных сайтах образовательных учреждений районов республики</w:t>
      </w:r>
      <w:r>
        <w:rPr>
          <w:szCs w:val="28"/>
        </w:rPr>
        <w:t>.</w:t>
      </w:r>
    </w:p>
    <w:p w:rsidR="007A54D5" w:rsidRPr="00987E7E" w:rsidRDefault="007A54D5" w:rsidP="007A54D5">
      <w:pPr>
        <w:ind w:firstLine="708"/>
        <w:jc w:val="both"/>
        <w:rPr>
          <w:szCs w:val="28"/>
        </w:rPr>
      </w:pPr>
      <w:r w:rsidRPr="009C6712">
        <w:rPr>
          <w:szCs w:val="28"/>
        </w:rPr>
        <w:t xml:space="preserve">О результатах рассмотрения вопроса просим сообщить в Управление Роскомнадзора по Карачаево–Черкесской Республике по адресу: ул. </w:t>
      </w:r>
      <w:proofErr w:type="gramStart"/>
      <w:r w:rsidRPr="009C6712">
        <w:rPr>
          <w:szCs w:val="28"/>
        </w:rPr>
        <w:t>Кавказская</w:t>
      </w:r>
      <w:proofErr w:type="gramEnd"/>
      <w:r w:rsidRPr="009C6712">
        <w:rPr>
          <w:szCs w:val="28"/>
        </w:rPr>
        <w:t xml:space="preserve"> д.19, г. Черкесск, 369000, контактный номер телефона: 26-47-69, факс 28-16-25.</w:t>
      </w:r>
    </w:p>
    <w:p w:rsidR="007A54D5" w:rsidRDefault="007A54D5" w:rsidP="007A54D5">
      <w:pPr>
        <w:jc w:val="both"/>
        <w:rPr>
          <w:szCs w:val="28"/>
        </w:rPr>
      </w:pPr>
    </w:p>
    <w:p w:rsidR="00EB678E" w:rsidRDefault="00EB678E" w:rsidP="007A54D5">
      <w:pPr>
        <w:jc w:val="both"/>
        <w:rPr>
          <w:szCs w:val="28"/>
        </w:rPr>
      </w:pPr>
    </w:p>
    <w:p w:rsidR="007A54D5" w:rsidRPr="000C5D17" w:rsidRDefault="007A54D5" w:rsidP="007A54D5">
      <w:pPr>
        <w:rPr>
          <w:szCs w:val="28"/>
        </w:rPr>
      </w:pPr>
      <w:r w:rsidRPr="000C5D17">
        <w:rPr>
          <w:szCs w:val="28"/>
        </w:rPr>
        <w:t>С уважением,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4044"/>
        <w:gridCol w:w="2582"/>
      </w:tblGrid>
      <w:tr w:rsidR="008D0EA6" w:rsidTr="00AC37E4">
        <w:trPr>
          <w:cantSplit/>
        </w:trPr>
        <w:tc>
          <w:tcPr>
            <w:tcW w:w="2943" w:type="dxa"/>
          </w:tcPr>
          <w:p w:rsidR="008D0EA6" w:rsidRPr="00D344F0" w:rsidRDefault="00C032FF" w:rsidP="00AC37E4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D621E7F30078443CBAAA1AF3B891D4A5"/>
                </w:placeholder>
              </w:sdtPr>
              <w:sdtEndPr/>
              <w:sdtContent>
                <w:r w:rsidR="001A7769"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284" w:type="dxa"/>
          </w:tcPr>
          <w:p w:rsidR="008D0EA6" w:rsidRDefault="008D0EA6" w:rsidP="00AC37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3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2258"/>
            </w:tblGrid>
            <w:tr w:rsidR="009C6E32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9C6E32" w:rsidRDefault="00C032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5300" cy="3333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9C6E32" w:rsidRDefault="00C032FF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9C6E32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9C6E32" w:rsidRDefault="00C032FF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9C6E32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9C6E32" w:rsidRDefault="00C032F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9C6E32" w:rsidRDefault="00C032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1d6d2c05c6c17f00000000229d10003</w:t>
                      </w:r>
                    </w:sdtContent>
                  </w:sdt>
                </w:p>
              </w:tc>
            </w:tr>
            <w:tr w:rsidR="009C6E32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9C6E32" w:rsidRDefault="00C032F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9C6E32" w:rsidRDefault="00C032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Хомюк Игорь Владимирович</w:t>
                      </w:r>
                    </w:sdtContent>
                  </w:sdt>
                </w:p>
              </w:tc>
            </w:tr>
            <w:tr w:rsidR="009C6E32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9C6E32" w:rsidRDefault="00C032F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9C6E32" w:rsidRDefault="00C032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15.12.2020 по 15.12.2021</w:t>
                      </w:r>
                    </w:sdtContent>
                  </w:sdt>
                </w:p>
              </w:tc>
            </w:tr>
          </w:tbl>
          <w:p w:rsidR="00CB30E0" w:rsidRDefault="00CB30E0"/>
        </w:tc>
        <w:tc>
          <w:tcPr>
            <w:tcW w:w="2582" w:type="dxa"/>
          </w:tcPr>
          <w:p w:rsidR="008D0EA6" w:rsidRPr="00D344F0" w:rsidRDefault="00C032FF" w:rsidP="00AC37E4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</w:sdtPr>
              <w:sdtEndPr/>
              <w:sdtContent>
                <w:r w:rsidR="001A7769">
                  <w:rPr>
                    <w:szCs w:val="28"/>
                    <w:lang w:val="en-US"/>
                  </w:rPr>
                  <w:t>И. В. Хомюк</w:t>
                </w:r>
              </w:sdtContent>
            </w:sdt>
          </w:p>
        </w:tc>
      </w:tr>
    </w:tbl>
    <w:p w:rsidR="00706386" w:rsidRDefault="00706386" w:rsidP="007A77D2">
      <w:pPr>
        <w:pStyle w:val="a8"/>
        <w:rPr>
          <w:lang w:val="en-US"/>
        </w:rPr>
      </w:pPr>
    </w:p>
    <w:sectPr w:rsidR="00706386" w:rsidSect="007A77D2">
      <w:headerReference w:type="default" r:id="rId14"/>
      <w:footerReference w:type="first" r:id="rId15"/>
      <w:pgSz w:w="11906" w:h="16838"/>
      <w:pgMar w:top="851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FF" w:rsidRDefault="00C032FF" w:rsidP="00F82C4C">
      <w:r>
        <w:separator/>
      </w:r>
    </w:p>
  </w:endnote>
  <w:endnote w:type="continuationSeparator" w:id="0">
    <w:p w:rsidR="00C032FF" w:rsidRDefault="00C032FF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D2" w:rsidRPr="00B96535" w:rsidRDefault="007A77D2" w:rsidP="007A77D2">
    <w:pPr>
      <w:pStyle w:val="a8"/>
      <w:rPr>
        <w:sz w:val="16"/>
        <w:szCs w:val="20"/>
      </w:rPr>
    </w:pPr>
    <w:r w:rsidRPr="00B96535">
      <w:rPr>
        <w:sz w:val="16"/>
        <w:szCs w:val="20"/>
      </w:rPr>
      <w:t xml:space="preserve">Исполнитель: </w:t>
    </w:r>
    <w:sdt>
      <w:sdtPr>
        <w:rPr>
          <w:sz w:val="16"/>
          <w:szCs w:val="20"/>
        </w:rPr>
        <w:alias w:val="Исполнитель"/>
        <w:tag w:val="responsibleWorker"/>
        <w:id w:val="5348526"/>
        <w:text/>
      </w:sdtPr>
      <w:sdtEndPr/>
      <w:sdtContent>
        <w:r>
          <w:rPr>
            <w:sz w:val="16"/>
            <w:szCs w:val="20"/>
          </w:rPr>
          <w:t>Казначеева И. А.</w:t>
        </w:r>
      </w:sdtContent>
    </w:sdt>
    <w:r w:rsidRPr="00B96535">
      <w:rPr>
        <w:sz w:val="16"/>
        <w:szCs w:val="20"/>
      </w:rPr>
      <w:t xml:space="preserve"> </w:t>
    </w:r>
  </w:p>
  <w:p w:rsidR="007A77D2" w:rsidRPr="007A77D2" w:rsidRDefault="007A77D2" w:rsidP="007A77D2">
    <w:pPr>
      <w:pStyle w:val="a8"/>
    </w:pPr>
    <w:r w:rsidRPr="00B96535">
      <w:rPr>
        <w:sz w:val="16"/>
        <w:szCs w:val="20"/>
      </w:rPr>
      <w:t xml:space="preserve">Тел.: </w:t>
    </w:r>
    <w:sdt>
      <w:sdtPr>
        <w:rPr>
          <w:sz w:val="16"/>
          <w:szCs w:val="20"/>
        </w:rPr>
        <w:alias w:val="Телефон"/>
        <w:tag w:val="responsibleWorkerPhone"/>
        <w:id w:val="5348527"/>
        <w:text/>
      </w:sdtPr>
      <w:sdtEndPr/>
      <w:sdtContent>
        <w:r>
          <w:rPr>
            <w:sz w:val="16"/>
            <w:szCs w:val="20"/>
          </w:rPr>
          <w:t>(8782) 264769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FF" w:rsidRDefault="00C032FF" w:rsidP="00F82C4C">
      <w:r>
        <w:separator/>
      </w:r>
    </w:p>
  </w:footnote>
  <w:footnote w:type="continuationSeparator" w:id="0">
    <w:p w:rsidR="00C032FF" w:rsidRDefault="00C032FF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1A7769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AB7C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E3"/>
    <w:multiLevelType w:val="hybridMultilevel"/>
    <w:tmpl w:val="980C8DC8"/>
    <w:lvl w:ilvl="0" w:tplc="960246FC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0099"/>
    <w:rsid w:val="0002583A"/>
    <w:rsid w:val="00085AA8"/>
    <w:rsid w:val="000E0580"/>
    <w:rsid w:val="00143A97"/>
    <w:rsid w:val="00160063"/>
    <w:rsid w:val="001A7769"/>
    <w:rsid w:val="00201C16"/>
    <w:rsid w:val="00254CCA"/>
    <w:rsid w:val="00273989"/>
    <w:rsid w:val="002D0DF4"/>
    <w:rsid w:val="002D74FD"/>
    <w:rsid w:val="002E6DFB"/>
    <w:rsid w:val="0032350D"/>
    <w:rsid w:val="003466B3"/>
    <w:rsid w:val="003B72CB"/>
    <w:rsid w:val="003C3468"/>
    <w:rsid w:val="003D5194"/>
    <w:rsid w:val="003D6483"/>
    <w:rsid w:val="003F5599"/>
    <w:rsid w:val="004128E4"/>
    <w:rsid w:val="00427200"/>
    <w:rsid w:val="00443A12"/>
    <w:rsid w:val="004A68FF"/>
    <w:rsid w:val="004C7F6E"/>
    <w:rsid w:val="004E68E0"/>
    <w:rsid w:val="004F0AC1"/>
    <w:rsid w:val="00503357"/>
    <w:rsid w:val="00533C6F"/>
    <w:rsid w:val="006304C7"/>
    <w:rsid w:val="006428ED"/>
    <w:rsid w:val="0064326B"/>
    <w:rsid w:val="006647F1"/>
    <w:rsid w:val="006B6FB2"/>
    <w:rsid w:val="006F582E"/>
    <w:rsid w:val="00706386"/>
    <w:rsid w:val="00735C0A"/>
    <w:rsid w:val="00754CD3"/>
    <w:rsid w:val="007561E1"/>
    <w:rsid w:val="00776F8F"/>
    <w:rsid w:val="007A54D5"/>
    <w:rsid w:val="007A77D2"/>
    <w:rsid w:val="007B1832"/>
    <w:rsid w:val="007F3C90"/>
    <w:rsid w:val="0080082A"/>
    <w:rsid w:val="00806C1B"/>
    <w:rsid w:val="00811E70"/>
    <w:rsid w:val="008271A3"/>
    <w:rsid w:val="0084330A"/>
    <w:rsid w:val="00853632"/>
    <w:rsid w:val="0087053A"/>
    <w:rsid w:val="00871D42"/>
    <w:rsid w:val="008A2DF7"/>
    <w:rsid w:val="008B04F0"/>
    <w:rsid w:val="008D0EA6"/>
    <w:rsid w:val="009006B6"/>
    <w:rsid w:val="009A6288"/>
    <w:rsid w:val="009C6E32"/>
    <w:rsid w:val="009D7401"/>
    <w:rsid w:val="009F50A5"/>
    <w:rsid w:val="00A103F8"/>
    <w:rsid w:val="00A7453B"/>
    <w:rsid w:val="00AB7C36"/>
    <w:rsid w:val="00AE7D79"/>
    <w:rsid w:val="00AF4A3F"/>
    <w:rsid w:val="00B056E6"/>
    <w:rsid w:val="00B30DA2"/>
    <w:rsid w:val="00B72FFA"/>
    <w:rsid w:val="00BA56F2"/>
    <w:rsid w:val="00BC5F28"/>
    <w:rsid w:val="00C032FF"/>
    <w:rsid w:val="00C328B0"/>
    <w:rsid w:val="00C4663A"/>
    <w:rsid w:val="00C524C2"/>
    <w:rsid w:val="00C54199"/>
    <w:rsid w:val="00C766F8"/>
    <w:rsid w:val="00CB30E0"/>
    <w:rsid w:val="00CE270C"/>
    <w:rsid w:val="00D560A7"/>
    <w:rsid w:val="00D640AD"/>
    <w:rsid w:val="00D80E53"/>
    <w:rsid w:val="00D84BE3"/>
    <w:rsid w:val="00D92079"/>
    <w:rsid w:val="00DA499F"/>
    <w:rsid w:val="00DB15C8"/>
    <w:rsid w:val="00DB53BF"/>
    <w:rsid w:val="00DC1AD6"/>
    <w:rsid w:val="00E217E8"/>
    <w:rsid w:val="00E6678F"/>
    <w:rsid w:val="00E75684"/>
    <w:rsid w:val="00EB678E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524C2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7A54D5"/>
    <w:pPr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rsid w:val="007A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5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524C2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7A54D5"/>
    <w:pPr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rsid w:val="007A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5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d.rkn.gov.ru/multimedia/video114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sockanc09@rkn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303F7E" w:rsidP="00303F7E">
          <w:pPr>
            <w:pStyle w:val="D8C06C4B3BC7459E898E25F6C9AB67BF12"/>
          </w:pPr>
          <w:r w:rsidRPr="00DB53BF">
            <w:rPr>
              <w:sz w:val="24"/>
            </w:rPr>
            <w:t xml:space="preserve"> </w:t>
          </w:r>
        </w:p>
      </w:docPartBody>
    </w:docPart>
    <w:docPart>
      <w:docPartPr>
        <w:name w:val="2B31CAB68A5C412AB15D9612A7C97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649B7-5652-40C1-A35F-BF447D283C6D}"/>
      </w:docPartPr>
      <w:docPartBody>
        <w:p w:rsidR="00014964" w:rsidRDefault="004746B7" w:rsidP="004746B7">
          <w:pPr>
            <w:pStyle w:val="2B31CAB68A5C412AB15D9612A7C97DEC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4487F22CB5F4D479EC7E08315B24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58A13-A8A9-431D-9375-74CA8C8ADEF8}"/>
      </w:docPartPr>
      <w:docPartBody>
        <w:p w:rsidR="002A7483" w:rsidRDefault="00303F7E" w:rsidP="00303F7E">
          <w:pPr>
            <w:pStyle w:val="94487F22CB5F4D479EC7E08315B24AB35"/>
          </w:pPr>
          <w:r w:rsidRPr="008D0EA6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19FC373ABEC4AE8BEB14BA222B95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11E0-8B2A-430B-8AA1-697D9C04FA52}"/>
      </w:docPartPr>
      <w:docPartBody>
        <w:p w:rsidR="002A7483" w:rsidRDefault="00303F7E" w:rsidP="00303F7E">
          <w:pPr>
            <w:pStyle w:val="019FC373ABEC4AE8BEB14BA222B952625"/>
          </w:pPr>
          <w:r w:rsidRPr="008D0EA6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621E7F30078443CBAAA1AF3B891D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1FD13-4949-4D65-98A9-C0C1E6C21815}"/>
      </w:docPartPr>
      <w:docPartBody>
        <w:p w:rsidR="00303F7E" w:rsidRDefault="001677AE" w:rsidP="001677AE">
          <w:pPr>
            <w:pStyle w:val="D621E7F30078443CBAAA1AF3B891D4A5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14964"/>
    <w:rsid w:val="00054A99"/>
    <w:rsid w:val="000932A8"/>
    <w:rsid w:val="000C4987"/>
    <w:rsid w:val="0015357F"/>
    <w:rsid w:val="00157DC6"/>
    <w:rsid w:val="001677AE"/>
    <w:rsid w:val="00170220"/>
    <w:rsid w:val="00225A7D"/>
    <w:rsid w:val="002A5B8B"/>
    <w:rsid w:val="002A7483"/>
    <w:rsid w:val="00303F7E"/>
    <w:rsid w:val="0032505B"/>
    <w:rsid w:val="003B27FD"/>
    <w:rsid w:val="004250D1"/>
    <w:rsid w:val="004746B7"/>
    <w:rsid w:val="004B3134"/>
    <w:rsid w:val="0056487D"/>
    <w:rsid w:val="005954F9"/>
    <w:rsid w:val="005B63BD"/>
    <w:rsid w:val="00627B16"/>
    <w:rsid w:val="00630FF4"/>
    <w:rsid w:val="006B3E19"/>
    <w:rsid w:val="00735465"/>
    <w:rsid w:val="00743348"/>
    <w:rsid w:val="007A3190"/>
    <w:rsid w:val="00821A0E"/>
    <w:rsid w:val="0098440F"/>
    <w:rsid w:val="009D7CC4"/>
    <w:rsid w:val="00AC6585"/>
    <w:rsid w:val="00B4114B"/>
    <w:rsid w:val="00B936DF"/>
    <w:rsid w:val="00BA788E"/>
    <w:rsid w:val="00BD1345"/>
    <w:rsid w:val="00BD6D5C"/>
    <w:rsid w:val="00BE181E"/>
    <w:rsid w:val="00BE4A1F"/>
    <w:rsid w:val="00BF7A2E"/>
    <w:rsid w:val="00C21304"/>
    <w:rsid w:val="00C352B1"/>
    <w:rsid w:val="00CA1D2D"/>
    <w:rsid w:val="00CA3C0F"/>
    <w:rsid w:val="00D10D73"/>
    <w:rsid w:val="00D53100"/>
    <w:rsid w:val="00D6693A"/>
    <w:rsid w:val="00DA13DE"/>
    <w:rsid w:val="00DF6BC4"/>
    <w:rsid w:val="00E21E23"/>
    <w:rsid w:val="00E23248"/>
    <w:rsid w:val="00E41A7E"/>
    <w:rsid w:val="00F2010A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3F7E"/>
    <w:rPr>
      <w:color w:val="808080"/>
    </w:rPr>
  </w:style>
  <w:style w:type="paragraph" w:customStyle="1" w:styleId="C9ABDAD8EC0040C78DFF76FC8ACDD7D9">
    <w:name w:val="C9ABDAD8EC0040C78DFF76FC8ACDD7D9"/>
    <w:rsid w:val="00735465"/>
  </w:style>
  <w:style w:type="paragraph" w:customStyle="1" w:styleId="A39E33030A0846B88715D2B7516F0040">
    <w:name w:val="A39E33030A0846B88715D2B7516F0040"/>
    <w:rsid w:val="00735465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163C3A56801F4280BC8482711249A8CD">
    <w:name w:val="163C3A56801F4280BC8482711249A8CD"/>
    <w:rsid w:val="00B936DF"/>
  </w:style>
  <w:style w:type="paragraph" w:customStyle="1" w:styleId="2B588E027427471BB105CA9580E09654">
    <w:name w:val="2B588E027427471BB105CA9580E09654"/>
    <w:rsid w:val="00B936DF"/>
  </w:style>
  <w:style w:type="paragraph" w:customStyle="1" w:styleId="A55D6B0283E549C69C32BA00CD04E000">
    <w:name w:val="A55D6B0283E549C69C32BA00CD04E000"/>
    <w:rsid w:val="00B936DF"/>
  </w:style>
  <w:style w:type="paragraph" w:customStyle="1" w:styleId="F7805A05AD1C4F92AB22DAE28B00E1C61">
    <w:name w:val="F7805A05AD1C4F92AB22DAE28B00E1C61"/>
    <w:rsid w:val="00B93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B93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B93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B93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B93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5D6B0283E549C69C32BA00CD04E0001">
    <w:name w:val="A55D6B0283E549C69C32BA00CD04E0001"/>
    <w:rsid w:val="00B93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153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153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153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153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153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5D6B0283E549C69C32BA00CD04E0002">
    <w:name w:val="A55D6B0283E549C69C32BA00CD04E0002"/>
    <w:rsid w:val="001535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A2F124E6EE342E3A94287FAC02FA0C7">
    <w:name w:val="FA2F124E6EE342E3A94287FAC02FA0C7"/>
    <w:rsid w:val="00E23248"/>
    <w:pPr>
      <w:spacing w:after="160" w:line="259" w:lineRule="auto"/>
    </w:pPr>
  </w:style>
  <w:style w:type="paragraph" w:customStyle="1" w:styleId="F7805A05AD1C4F92AB22DAE28B00E1C63">
    <w:name w:val="F7805A05AD1C4F92AB22DAE28B00E1C63"/>
    <w:rsid w:val="00D66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D66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D66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D66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D66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5D6B0283E549C69C32BA00CD04E0003">
    <w:name w:val="A55D6B0283E549C69C32BA00CD04E0003"/>
    <w:rsid w:val="00D66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4">
    <w:name w:val="F7805A05AD1C4F92AB22DAE28B00E1C64"/>
    <w:rsid w:val="00474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474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474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474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474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5D6B0283E549C69C32BA00CD04E0004">
    <w:name w:val="A55D6B0283E549C69C32BA00CD04E0004"/>
    <w:rsid w:val="004746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31CAB68A5C412AB15D9612A7C97DEC">
    <w:name w:val="2B31CAB68A5C412AB15D9612A7C97DEC"/>
    <w:rsid w:val="004746B7"/>
    <w:pPr>
      <w:spacing w:after="160" w:line="259" w:lineRule="auto"/>
    </w:pPr>
  </w:style>
  <w:style w:type="paragraph" w:customStyle="1" w:styleId="BA34FDEB8B564503B19FD8273E00BA3C5">
    <w:name w:val="BA34FDEB8B564503B19FD8273E00BA3C5"/>
    <w:rsid w:val="00014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014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014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5D6B0283E549C69C32BA00CD04E0005">
    <w:name w:val="A55D6B0283E549C69C32BA00CD04E0005"/>
    <w:rsid w:val="00014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4487F22CB5F4D479EC7E08315B24AB3">
    <w:name w:val="94487F22CB5F4D479EC7E08315B24AB3"/>
    <w:rsid w:val="00014964"/>
    <w:pPr>
      <w:spacing w:after="160" w:line="259" w:lineRule="auto"/>
    </w:pPr>
  </w:style>
  <w:style w:type="paragraph" w:customStyle="1" w:styleId="019FC373ABEC4AE8BEB14BA222B95262">
    <w:name w:val="019FC373ABEC4AE8BEB14BA222B95262"/>
    <w:rsid w:val="00014964"/>
    <w:pPr>
      <w:spacing w:after="160" w:line="259" w:lineRule="auto"/>
    </w:pPr>
  </w:style>
  <w:style w:type="paragraph" w:customStyle="1" w:styleId="94487F22CB5F4D479EC7E08315B24AB31">
    <w:name w:val="94487F22CB5F4D479EC7E08315B24AB31"/>
    <w:rsid w:val="002A7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19FC373ABEC4AE8BEB14BA222B952621">
    <w:name w:val="019FC373ABEC4AE8BEB14BA222B952621"/>
    <w:rsid w:val="002A7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2A7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5D6B0283E549C69C32BA00CD04E0006">
    <w:name w:val="A55D6B0283E549C69C32BA00CD04E0006"/>
    <w:rsid w:val="002A7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4487F22CB5F4D479EC7E08315B24AB32">
    <w:name w:val="94487F22CB5F4D479EC7E08315B24AB32"/>
    <w:rsid w:val="00054A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19FC373ABEC4AE8BEB14BA222B952622">
    <w:name w:val="019FC373ABEC4AE8BEB14BA222B952622"/>
    <w:rsid w:val="00054A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054A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5D6B0283E549C69C32BA00CD04E0007">
    <w:name w:val="A55D6B0283E549C69C32BA00CD04E0007"/>
    <w:rsid w:val="00054A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CC54EE6495482CB0A1697138DCB5C6">
    <w:name w:val="3BCC54EE6495482CB0A1697138DCB5C6"/>
    <w:rsid w:val="00054A99"/>
    <w:pPr>
      <w:spacing w:after="160" w:line="259" w:lineRule="auto"/>
    </w:pPr>
  </w:style>
  <w:style w:type="paragraph" w:customStyle="1" w:styleId="498E30672B0B44319B421BCDD0F7AAD4">
    <w:name w:val="498E30672B0B44319B421BCDD0F7AAD4"/>
    <w:rsid w:val="00054A99"/>
    <w:pPr>
      <w:spacing w:after="160" w:line="259" w:lineRule="auto"/>
    </w:pPr>
  </w:style>
  <w:style w:type="paragraph" w:customStyle="1" w:styleId="F8D58BCF62F44E96B225BED549CA1F8A">
    <w:name w:val="F8D58BCF62F44E96B225BED549CA1F8A"/>
    <w:rsid w:val="00054A99"/>
    <w:pPr>
      <w:spacing w:after="160" w:line="259" w:lineRule="auto"/>
    </w:pPr>
  </w:style>
  <w:style w:type="paragraph" w:customStyle="1" w:styleId="BABF5468376841718C2247C18632FC25">
    <w:name w:val="BABF5468376841718C2247C18632FC25"/>
    <w:rsid w:val="00054A99"/>
    <w:pPr>
      <w:spacing w:after="160" w:line="259" w:lineRule="auto"/>
    </w:pPr>
  </w:style>
  <w:style w:type="paragraph" w:customStyle="1" w:styleId="A216C1FDF3D34E80A0675A5E36D08207">
    <w:name w:val="A216C1FDF3D34E80A0675A5E36D08207"/>
    <w:rsid w:val="00054A99"/>
    <w:pPr>
      <w:spacing w:after="160" w:line="259" w:lineRule="auto"/>
    </w:pPr>
  </w:style>
  <w:style w:type="paragraph" w:customStyle="1" w:styleId="ACE3060A01774D8C9068A5DD7ABCD8C5">
    <w:name w:val="ACE3060A01774D8C9068A5DD7ABCD8C5"/>
    <w:rsid w:val="00054A99"/>
    <w:pPr>
      <w:spacing w:after="160" w:line="259" w:lineRule="auto"/>
    </w:pPr>
  </w:style>
  <w:style w:type="paragraph" w:customStyle="1" w:styleId="667799AECF0940B59D0CCACF0AE41AA2">
    <w:name w:val="667799AECF0940B59D0CCACF0AE41AA2"/>
    <w:rsid w:val="00054A99"/>
    <w:pPr>
      <w:spacing w:after="160" w:line="259" w:lineRule="auto"/>
    </w:pPr>
  </w:style>
  <w:style w:type="paragraph" w:customStyle="1" w:styleId="94487F22CB5F4D479EC7E08315B24AB33">
    <w:name w:val="94487F22CB5F4D479EC7E08315B24AB33"/>
    <w:rsid w:val="00D10D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19FC373ABEC4AE8BEB14BA222B952623">
    <w:name w:val="019FC373ABEC4AE8BEB14BA222B952623"/>
    <w:rsid w:val="00D10D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D10D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CE3060A01774D8C9068A5DD7ABCD8C51">
    <w:name w:val="ACE3060A01774D8C9068A5DD7ABCD8C51"/>
    <w:rsid w:val="00D10D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4487F22CB5F4D479EC7E08315B24AB34">
    <w:name w:val="94487F22CB5F4D479EC7E08315B24AB34"/>
    <w:rsid w:val="001677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19FC373ABEC4AE8BEB14BA222B952624">
    <w:name w:val="019FC373ABEC4AE8BEB14BA222B952624"/>
    <w:rsid w:val="001677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1677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CE3060A01774D8C9068A5DD7ABCD8C52">
    <w:name w:val="ACE3060A01774D8C9068A5DD7ABCD8C52"/>
    <w:rsid w:val="001677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1E7F30078443CBAAA1AF3B891D4A5">
    <w:name w:val="D621E7F30078443CBAAA1AF3B891D4A5"/>
    <w:rsid w:val="001677AE"/>
  </w:style>
  <w:style w:type="paragraph" w:customStyle="1" w:styleId="F383BC38362D4A1287E8A0C9D6E72CA4">
    <w:name w:val="F383BC38362D4A1287E8A0C9D6E72CA4"/>
    <w:rsid w:val="001677AE"/>
  </w:style>
  <w:style w:type="paragraph" w:customStyle="1" w:styleId="29144DF8FB014666803B592AAC4CE2E4">
    <w:name w:val="29144DF8FB014666803B592AAC4CE2E4"/>
    <w:rsid w:val="001677AE"/>
  </w:style>
  <w:style w:type="paragraph" w:customStyle="1" w:styleId="94487F22CB5F4D479EC7E08315B24AB35">
    <w:name w:val="94487F22CB5F4D479EC7E08315B24AB35"/>
    <w:rsid w:val="00303F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19FC373ABEC4AE8BEB14BA222B952625">
    <w:name w:val="019FC373ABEC4AE8BEB14BA222B952625"/>
    <w:rsid w:val="00303F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2">
    <w:name w:val="D8C06C4B3BC7459E898E25F6C9AB67BF12"/>
    <w:rsid w:val="00303F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144DF8FB014666803B592AAC4CE2E41">
    <w:name w:val="29144DF8FB014666803B592AAC4CE2E41"/>
    <w:rsid w:val="00303F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6C7236-9A07-44AC-A90A-F88A56843C9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95</cp:lastModifiedBy>
  <cp:revision>2</cp:revision>
  <dcterms:created xsi:type="dcterms:W3CDTF">2021-04-07T07:41:00Z</dcterms:created>
  <dcterms:modified xsi:type="dcterms:W3CDTF">2021-04-07T07:41:00Z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